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64" w:rsidRPr="00CC4EDD" w:rsidRDefault="00BA1464" w:rsidP="00CC4EDD">
      <w:pPr>
        <w:spacing w:line="240" w:lineRule="auto"/>
        <w:jc w:val="right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>Индивидуальному предпринимателю Иванову Е.В.</w:t>
      </w:r>
    </w:p>
    <w:p w:rsidR="00BA1464" w:rsidRPr="00CC4EDD" w:rsidRDefault="00BA1464" w:rsidP="00CC4EDD">
      <w:pPr>
        <w:spacing w:line="240" w:lineRule="auto"/>
        <w:jc w:val="right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  <w:u w:val="single"/>
        </w:rPr>
        <w:t xml:space="preserve">От </w:t>
      </w:r>
      <w:r w:rsidRPr="00CC4EDD"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П</w:t>
      </w:r>
      <w:r w:rsidRPr="00CC4EDD">
        <w:rPr>
          <w:rFonts w:ascii="Calibri Light" w:hAnsi="Calibri Light" w:cs="Calibri Light"/>
          <w:b/>
          <w:bCs/>
          <w:i/>
          <w:iCs/>
          <w:sz w:val="32"/>
          <w:szCs w:val="32"/>
          <w:u w:val="single"/>
        </w:rPr>
        <w:t>ассажира</w:t>
      </w:r>
      <w:r w:rsidRPr="00CC4EDD">
        <w:rPr>
          <w:rFonts w:ascii="Calibri Light" w:hAnsi="Calibri Light" w:cs="Calibri Light"/>
          <w:i/>
          <w:iCs/>
          <w:sz w:val="28"/>
          <w:szCs w:val="28"/>
        </w:rPr>
        <w:t>__________________________________ (Ф.И.О.)</w:t>
      </w:r>
    </w:p>
    <w:p w:rsidR="00BA1464" w:rsidRDefault="00BA1464" w:rsidP="00CC4EDD">
      <w:pPr>
        <w:spacing w:line="240" w:lineRule="auto"/>
        <w:jc w:val="right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>паспорт  серия________№________________</w:t>
      </w:r>
    </w:p>
    <w:p w:rsidR="00BA1464" w:rsidRPr="00CC4EDD" w:rsidRDefault="00BA1464" w:rsidP="00CC4EDD">
      <w:pPr>
        <w:spacing w:line="240" w:lineRule="auto"/>
        <w:jc w:val="right"/>
        <w:rPr>
          <w:rFonts w:ascii="Calibri Light" w:hAnsi="Calibri Light" w:cs="Calibri Light"/>
          <w:i/>
          <w:iCs/>
          <w:sz w:val="28"/>
          <w:szCs w:val="28"/>
        </w:rPr>
      </w:pPr>
      <w:r>
        <w:rPr>
          <w:rFonts w:ascii="Calibri Light" w:hAnsi="Calibri Light" w:cs="Calibri Light"/>
          <w:i/>
          <w:iCs/>
          <w:sz w:val="28"/>
          <w:szCs w:val="28"/>
        </w:rPr>
        <w:t>тел.__________________________</w:t>
      </w:r>
    </w:p>
    <w:p w:rsidR="00BA1464" w:rsidRPr="00CC4EDD" w:rsidRDefault="00BA1464" w:rsidP="00CC4EDD">
      <w:pPr>
        <w:spacing w:line="240" w:lineRule="auto"/>
        <w:jc w:val="center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>Заявление</w:t>
      </w:r>
    </w:p>
    <w:p w:rsidR="00BA1464" w:rsidRPr="00CC4EDD" w:rsidRDefault="00BA1464" w:rsidP="00CC4EDD">
      <w:pPr>
        <w:spacing w:line="240" w:lineRule="auto"/>
        <w:jc w:val="center"/>
        <w:rPr>
          <w:rFonts w:ascii="Calibri Light" w:hAnsi="Calibri Light" w:cs="Calibri Light"/>
          <w:i/>
          <w:iCs/>
          <w:sz w:val="28"/>
          <w:szCs w:val="28"/>
        </w:rPr>
      </w:pP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 xml:space="preserve">Прошу осуществить возврат денег на банковскую карту за приобретенный билет </w:t>
      </w: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>
        <w:rPr>
          <w:rFonts w:ascii="Calibri Light" w:hAnsi="Calibri Light" w:cs="Calibri Light"/>
          <w:i/>
          <w:iCs/>
          <w:sz w:val="28"/>
          <w:szCs w:val="28"/>
        </w:rPr>
        <w:t>Серия билета ____________________</w:t>
      </w:r>
      <w:r w:rsidRPr="00CC4EDD">
        <w:rPr>
          <w:rFonts w:ascii="Calibri Light" w:hAnsi="Calibri Light" w:cs="Calibri Light"/>
          <w:i/>
          <w:iCs/>
          <w:sz w:val="28"/>
          <w:szCs w:val="28"/>
        </w:rPr>
        <w:t xml:space="preserve">  </w:t>
      </w: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>Номер</w:t>
      </w:r>
      <w:r>
        <w:rPr>
          <w:rFonts w:ascii="Calibri Light" w:hAnsi="Calibri Light" w:cs="Calibri Light"/>
          <w:i/>
          <w:iCs/>
          <w:sz w:val="28"/>
          <w:szCs w:val="28"/>
        </w:rPr>
        <w:t xml:space="preserve"> билета</w:t>
      </w:r>
      <w:r w:rsidRPr="00CC4EDD">
        <w:rPr>
          <w:rFonts w:ascii="Calibri Light" w:hAnsi="Calibri Light" w:cs="Calibri Light"/>
          <w:i/>
          <w:iCs/>
          <w:sz w:val="28"/>
          <w:szCs w:val="28"/>
        </w:rPr>
        <w:t>____________________</w:t>
      </w: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>Код (номер) заказа (указан в квитанции маршрутного билета) ________________</w:t>
      </w: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 xml:space="preserve">Дата покупки «___» ____________________20___ г. </w:t>
      </w:r>
      <w:bookmarkStart w:id="0" w:name="_GoBack"/>
      <w:bookmarkEnd w:id="0"/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ab/>
        <w:t xml:space="preserve">При возврате  неиспользованных проездных документов, оплаченных банковской картой, возврат денежных средств осуществляется строго на банковскую карту  Плательщика, с которой производилась оплата. Зачисление денежных средств осуществляется банком-эмитентом в установленные банком сроки, но не более 10 дней. </w:t>
      </w: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>С условиями возврата денег согласен.</w:t>
      </w: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 xml:space="preserve">Дата_____________________                                                  </w:t>
      </w: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 xml:space="preserve">Время____________________                                                  </w:t>
      </w:r>
    </w:p>
    <w:p w:rsidR="00BA1464" w:rsidRPr="00CC4EDD" w:rsidRDefault="00BA1464" w:rsidP="00CC4EDD">
      <w:pPr>
        <w:spacing w:line="240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CC4EDD">
        <w:rPr>
          <w:rFonts w:ascii="Calibri Light" w:hAnsi="Calibri Light" w:cs="Calibri Light"/>
          <w:i/>
          <w:iCs/>
          <w:sz w:val="28"/>
          <w:szCs w:val="28"/>
        </w:rPr>
        <w:t xml:space="preserve">Подпись__________________                                                  </w:t>
      </w:r>
    </w:p>
    <w:p w:rsidR="00BA1464" w:rsidRPr="00CC4EDD" w:rsidRDefault="00BA1464">
      <w:pPr>
        <w:rPr>
          <w:sz w:val="32"/>
          <w:szCs w:val="32"/>
        </w:rPr>
      </w:pPr>
    </w:p>
    <w:sectPr w:rsidR="00BA1464" w:rsidRPr="00CC4EDD" w:rsidSect="0058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EDD"/>
    <w:rsid w:val="0001747D"/>
    <w:rsid w:val="000242A2"/>
    <w:rsid w:val="000301F7"/>
    <w:rsid w:val="0007316F"/>
    <w:rsid w:val="00074D30"/>
    <w:rsid w:val="0008731F"/>
    <w:rsid w:val="00091774"/>
    <w:rsid w:val="00092B25"/>
    <w:rsid w:val="000A7BFC"/>
    <w:rsid w:val="000B21F2"/>
    <w:rsid w:val="000B6551"/>
    <w:rsid w:val="000B6EC0"/>
    <w:rsid w:val="000C506E"/>
    <w:rsid w:val="001006C5"/>
    <w:rsid w:val="00117A2F"/>
    <w:rsid w:val="001418C5"/>
    <w:rsid w:val="00144934"/>
    <w:rsid w:val="00155428"/>
    <w:rsid w:val="00155E1C"/>
    <w:rsid w:val="00157F74"/>
    <w:rsid w:val="001B62B1"/>
    <w:rsid w:val="001C1652"/>
    <w:rsid w:val="001D195E"/>
    <w:rsid w:val="001E22B8"/>
    <w:rsid w:val="001F0F2F"/>
    <w:rsid w:val="00215D76"/>
    <w:rsid w:val="00216796"/>
    <w:rsid w:val="0025215D"/>
    <w:rsid w:val="00264203"/>
    <w:rsid w:val="00297FF7"/>
    <w:rsid w:val="002A0BE1"/>
    <w:rsid w:val="002A12B9"/>
    <w:rsid w:val="002C1ABD"/>
    <w:rsid w:val="002D24F1"/>
    <w:rsid w:val="003205D6"/>
    <w:rsid w:val="003441AB"/>
    <w:rsid w:val="003649DC"/>
    <w:rsid w:val="00367B0C"/>
    <w:rsid w:val="00377FFE"/>
    <w:rsid w:val="003826C0"/>
    <w:rsid w:val="0039163B"/>
    <w:rsid w:val="003B2F91"/>
    <w:rsid w:val="003B6952"/>
    <w:rsid w:val="003D72A0"/>
    <w:rsid w:val="00407080"/>
    <w:rsid w:val="00432666"/>
    <w:rsid w:val="00445573"/>
    <w:rsid w:val="00471D93"/>
    <w:rsid w:val="00475E85"/>
    <w:rsid w:val="00476A96"/>
    <w:rsid w:val="00484BA1"/>
    <w:rsid w:val="00487B39"/>
    <w:rsid w:val="004A7A21"/>
    <w:rsid w:val="004B28D2"/>
    <w:rsid w:val="004B78A5"/>
    <w:rsid w:val="004D0FE9"/>
    <w:rsid w:val="00561329"/>
    <w:rsid w:val="00561D63"/>
    <w:rsid w:val="005631AE"/>
    <w:rsid w:val="0056575A"/>
    <w:rsid w:val="005734D4"/>
    <w:rsid w:val="00575D17"/>
    <w:rsid w:val="00583D06"/>
    <w:rsid w:val="005C52C5"/>
    <w:rsid w:val="005D69AB"/>
    <w:rsid w:val="006051D4"/>
    <w:rsid w:val="006170AA"/>
    <w:rsid w:val="00622037"/>
    <w:rsid w:val="00634A74"/>
    <w:rsid w:val="0064236D"/>
    <w:rsid w:val="00643D7A"/>
    <w:rsid w:val="0064744D"/>
    <w:rsid w:val="00652856"/>
    <w:rsid w:val="00653EFE"/>
    <w:rsid w:val="006B471A"/>
    <w:rsid w:val="006B4A73"/>
    <w:rsid w:val="006F7089"/>
    <w:rsid w:val="0070151D"/>
    <w:rsid w:val="00707352"/>
    <w:rsid w:val="00724077"/>
    <w:rsid w:val="00730F6D"/>
    <w:rsid w:val="00765067"/>
    <w:rsid w:val="007762A0"/>
    <w:rsid w:val="00786753"/>
    <w:rsid w:val="00791585"/>
    <w:rsid w:val="00805CE4"/>
    <w:rsid w:val="00843A3E"/>
    <w:rsid w:val="00866278"/>
    <w:rsid w:val="008734B5"/>
    <w:rsid w:val="00882E33"/>
    <w:rsid w:val="00883983"/>
    <w:rsid w:val="00884BED"/>
    <w:rsid w:val="00887DD1"/>
    <w:rsid w:val="008B652A"/>
    <w:rsid w:val="008B6E8C"/>
    <w:rsid w:val="008B765B"/>
    <w:rsid w:val="008D28D9"/>
    <w:rsid w:val="008E3EA9"/>
    <w:rsid w:val="008F062D"/>
    <w:rsid w:val="009075E8"/>
    <w:rsid w:val="00952A47"/>
    <w:rsid w:val="009541B2"/>
    <w:rsid w:val="00970168"/>
    <w:rsid w:val="00972F6A"/>
    <w:rsid w:val="00985A6D"/>
    <w:rsid w:val="009A2D9C"/>
    <w:rsid w:val="009C4AEB"/>
    <w:rsid w:val="009D20A5"/>
    <w:rsid w:val="009F26EC"/>
    <w:rsid w:val="009F6090"/>
    <w:rsid w:val="00A074EA"/>
    <w:rsid w:val="00A27422"/>
    <w:rsid w:val="00A61AAB"/>
    <w:rsid w:val="00A626E5"/>
    <w:rsid w:val="00A85C19"/>
    <w:rsid w:val="00AA02BE"/>
    <w:rsid w:val="00AA2C52"/>
    <w:rsid w:val="00AC22E1"/>
    <w:rsid w:val="00AD6CAB"/>
    <w:rsid w:val="00AD759E"/>
    <w:rsid w:val="00AF1BA2"/>
    <w:rsid w:val="00B235BA"/>
    <w:rsid w:val="00B34BB6"/>
    <w:rsid w:val="00B4426E"/>
    <w:rsid w:val="00B469E4"/>
    <w:rsid w:val="00B51DA7"/>
    <w:rsid w:val="00B95191"/>
    <w:rsid w:val="00BA02BE"/>
    <w:rsid w:val="00BA1464"/>
    <w:rsid w:val="00BC330D"/>
    <w:rsid w:val="00BC5651"/>
    <w:rsid w:val="00BF5651"/>
    <w:rsid w:val="00C21E06"/>
    <w:rsid w:val="00C41035"/>
    <w:rsid w:val="00C5550F"/>
    <w:rsid w:val="00C60C45"/>
    <w:rsid w:val="00C77500"/>
    <w:rsid w:val="00C80545"/>
    <w:rsid w:val="00C837AE"/>
    <w:rsid w:val="00C854B0"/>
    <w:rsid w:val="00C914FD"/>
    <w:rsid w:val="00C968CD"/>
    <w:rsid w:val="00CB1218"/>
    <w:rsid w:val="00CC4173"/>
    <w:rsid w:val="00CC4EDD"/>
    <w:rsid w:val="00CF52A1"/>
    <w:rsid w:val="00D12B15"/>
    <w:rsid w:val="00D4456D"/>
    <w:rsid w:val="00D51A27"/>
    <w:rsid w:val="00D75228"/>
    <w:rsid w:val="00D760E0"/>
    <w:rsid w:val="00DA3755"/>
    <w:rsid w:val="00DA4702"/>
    <w:rsid w:val="00DB00F4"/>
    <w:rsid w:val="00DD1C15"/>
    <w:rsid w:val="00E26A0F"/>
    <w:rsid w:val="00E44923"/>
    <w:rsid w:val="00E45306"/>
    <w:rsid w:val="00E56625"/>
    <w:rsid w:val="00E71123"/>
    <w:rsid w:val="00E815E0"/>
    <w:rsid w:val="00ED550E"/>
    <w:rsid w:val="00F10869"/>
    <w:rsid w:val="00F15031"/>
    <w:rsid w:val="00F37EA1"/>
    <w:rsid w:val="00F43735"/>
    <w:rsid w:val="00F5623B"/>
    <w:rsid w:val="00F56416"/>
    <w:rsid w:val="00F63A0C"/>
    <w:rsid w:val="00F70338"/>
    <w:rsid w:val="00F846C8"/>
    <w:rsid w:val="00F85257"/>
    <w:rsid w:val="00FC0BA7"/>
    <w:rsid w:val="00FD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pc</cp:lastModifiedBy>
  <cp:revision>2</cp:revision>
  <dcterms:created xsi:type="dcterms:W3CDTF">2014-09-25T06:07:00Z</dcterms:created>
  <dcterms:modified xsi:type="dcterms:W3CDTF">2015-08-17T09:29:00Z</dcterms:modified>
</cp:coreProperties>
</file>